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E0EC5" w:rsidRDefault="002C686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7C880C" wp14:editId="2E7C18B1">
                <wp:simplePos x="0" y="0"/>
                <wp:positionH relativeFrom="page">
                  <wp:posOffset>771525</wp:posOffset>
                </wp:positionH>
                <wp:positionV relativeFrom="page">
                  <wp:posOffset>514350</wp:posOffset>
                </wp:positionV>
                <wp:extent cx="1162050" cy="1038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BBD" w:rsidRDefault="003A3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789116"/>
                                  <wp:effectExtent l="0" t="0" r="0" b="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rn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9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486" cy="79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BBD" w:rsidRDefault="003A3BBD">
                            <w:r>
                              <w:t>?????????????????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.75pt;margin-top:40.5pt;width:91.5pt;height:81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" fillcolor="white [3201]" strokeweight=".5pt">
                <v:textbox>
                  <w:txbxContent>
                    <w:p w:rsidR="003A3BBD" w:rsidRDefault="003A3B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789116"/>
                            <wp:effectExtent l="0" t="0" r="0" b="0"/>
                            <wp:docPr id="467" name="Pictur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arn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9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1486" cy="7986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BBD" w:rsidRDefault="003A3BBD">
                      <w:r>
                        <w:t>?????????????????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2B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8146F" wp14:editId="7D64CC13">
                <wp:simplePos x="0" y="0"/>
                <wp:positionH relativeFrom="page">
                  <wp:posOffset>5485765</wp:posOffset>
                </wp:positionH>
                <wp:positionV relativeFrom="page">
                  <wp:posOffset>572770</wp:posOffset>
                </wp:positionV>
                <wp:extent cx="1551940" cy="971550"/>
                <wp:effectExtent l="0" t="0" r="10160" b="16510"/>
                <wp:wrapNone/>
                <wp:docPr id="29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Default="00952BD6" w:rsidP="000069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10836 Monroe Rd.</w:t>
                            </w:r>
                          </w:p>
                          <w:p w:rsidR="00952BD6" w:rsidRDefault="00952BD6" w:rsidP="000069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Matthews NC 28105</w:t>
                            </w:r>
                          </w:p>
                          <w:p w:rsidR="00006980" w:rsidRDefault="00006980" w:rsidP="000069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Center Director:</w:t>
                            </w:r>
                          </w:p>
                          <w:p w:rsidR="00006980" w:rsidRDefault="00952BD6" w:rsidP="000069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Carmia Robinson</w:t>
                            </w:r>
                          </w:p>
                          <w:p w:rsidR="00006980" w:rsidRPr="00006980" w:rsidRDefault="00952BD6" w:rsidP="00006980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Phone: (704) 847-1008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margin-left:431.95pt;margin-top:45.1pt;width:122.2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" filled="f" stroked="f">
                <v:textbox style="mso-fit-shape-to-text:t" inset="0,0,0,0">
                  <w:txbxContent>
                    <w:p w:rsidR="005B4F56" w:rsidRDefault="00952BD6" w:rsidP="000069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10836 Monroe Rd.</w:t>
                      </w:r>
                    </w:p>
                    <w:p w:rsidR="00952BD6" w:rsidRDefault="00952BD6" w:rsidP="000069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Matthews NC 28105</w:t>
                      </w:r>
                    </w:p>
                    <w:p w:rsidR="00006980" w:rsidRDefault="00006980" w:rsidP="000069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Center Director:</w:t>
                      </w:r>
                    </w:p>
                    <w:p w:rsidR="00006980" w:rsidRDefault="00952BD6" w:rsidP="000069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Carmia Robinson</w:t>
                      </w:r>
                    </w:p>
                    <w:p w:rsidR="00006980" w:rsidRPr="00006980" w:rsidRDefault="00952BD6" w:rsidP="00006980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Phone: (704) 847-1008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D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AD55A" wp14:editId="0C978FFA">
                <wp:simplePos x="0" y="0"/>
                <wp:positionH relativeFrom="page">
                  <wp:posOffset>669851</wp:posOffset>
                </wp:positionH>
                <wp:positionV relativeFrom="page">
                  <wp:posOffset>1977656</wp:posOffset>
                </wp:positionV>
                <wp:extent cx="45719" cy="158469"/>
                <wp:effectExtent l="0" t="0" r="12065" b="13335"/>
                <wp:wrapNone/>
                <wp:docPr id="2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58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margin-left:52.75pt;margin-top:155.7pt;width:3.6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" filled="f" stroked="f">
                <v:textbox inset="0,0,0,0">
                  <w:txbxContent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 w:rsidR="00F41D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B18BA" wp14:editId="6670662B">
                <wp:simplePos x="0" y="0"/>
                <wp:positionH relativeFrom="column">
                  <wp:posOffset>-568960</wp:posOffset>
                </wp:positionH>
                <wp:positionV relativeFrom="paragraph">
                  <wp:posOffset>666115</wp:posOffset>
                </wp:positionV>
                <wp:extent cx="116840" cy="120650"/>
                <wp:effectExtent l="0" t="0" r="0" b="0"/>
                <wp:wrapSquare wrapText="bothSides"/>
                <wp:docPr id="2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23C4A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29" type="#_x0000_t202" style="position:absolute;margin-left:-44.8pt;margin-top:52.45pt;width:9.2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h0ug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" filled="f" stroked="f">
                <v:textbox>
                  <w:txbxContent>
                    <w:p w:rsidR="000C2ED6" w:rsidRPr="002853B2" w:rsidRDefault="000C2ED6" w:rsidP="00023C4A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1D10">
        <w:rPr>
          <w:b/>
          <w:i/>
          <w:noProof/>
          <w:szCs w:val="24"/>
        </w:rPr>
        <w:drawing>
          <wp:inline distT="0" distB="0" distL="0" distR="0" wp14:anchorId="010C6E38" wp14:editId="54ED11B7">
            <wp:extent cx="342900" cy="180975"/>
            <wp:effectExtent l="0" t="0" r="0" b="9525"/>
            <wp:docPr id="450" name="Picture 450" descr="C:\Users\FrontDesk\AppData\Local\Microsoft\Windows\Temporary Internet Files\Content.IE5\58RJ0QAA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ontDesk\AppData\Local\Microsoft\Windows\Temporary Internet Files\Content.IE5\58RJ0QAA\MC9004461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4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D7C3D" wp14:editId="5723FE89">
                <wp:simplePos x="0" y="0"/>
                <wp:positionH relativeFrom="page">
                  <wp:posOffset>358140</wp:posOffset>
                </wp:positionH>
                <wp:positionV relativeFrom="page">
                  <wp:posOffset>9004935</wp:posOffset>
                </wp:positionV>
                <wp:extent cx="3168015" cy="372110"/>
                <wp:effectExtent l="0" t="0" r="13335" b="8890"/>
                <wp:wrapNone/>
                <wp:docPr id="30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4F7B1E" w:rsidRDefault="004F7B1E" w:rsidP="000877A4">
                            <w:pPr>
                              <w:pStyle w:val="CaptionTex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B7862" w:rsidRPr="004F7B1E">
                              <w:rPr>
                                <w:sz w:val="22"/>
                                <w:szCs w:val="22"/>
                              </w:rPr>
                              <w:t>Where Educational Childcare has a purpose!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margin-left:28.2pt;margin-top:709.05pt;width:249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FP+AIAAIA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" filled="f" stroked="f">
                <v:textbox inset="0,0,0,0">
                  <w:txbxContent>
                    <w:p w:rsidR="00E97DCF" w:rsidRPr="004F7B1E" w:rsidRDefault="004F7B1E" w:rsidP="000877A4">
                      <w:pPr>
                        <w:pStyle w:val="CaptionTex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BB7862" w:rsidRPr="004F7B1E">
                        <w:rPr>
                          <w:sz w:val="22"/>
                          <w:szCs w:val="22"/>
                        </w:rPr>
                        <w:t>Where Educational Childcare has a purpose!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5322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8A776" wp14:editId="6A6D1D9A">
                <wp:simplePos x="0" y="0"/>
                <wp:positionH relativeFrom="page">
                  <wp:posOffset>7865745</wp:posOffset>
                </wp:positionH>
                <wp:positionV relativeFrom="page">
                  <wp:posOffset>3481705</wp:posOffset>
                </wp:positionV>
                <wp:extent cx="3093720" cy="247650"/>
                <wp:effectExtent l="0" t="0" r="1143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D148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1" type="#_x0000_t202" style="position:absolute;margin-left:619.35pt;margin-top:274.1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wqswIAALM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" filled="f" stroked="f">
                <v:textbox style="mso-fit-shape-to-text:t" inset="0,0,0,0">
                  <w:txbxContent>
                    <w:p w:rsidR="00AD148A" w:rsidRPr="00456E19" w:rsidRDefault="00AD148A" w:rsidP="00AD148A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2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57E93" wp14:editId="0EA5C13F">
                <wp:simplePos x="0" y="0"/>
                <wp:positionH relativeFrom="page">
                  <wp:posOffset>7812405</wp:posOffset>
                </wp:positionH>
                <wp:positionV relativeFrom="page">
                  <wp:posOffset>7176770</wp:posOffset>
                </wp:positionV>
                <wp:extent cx="3093720" cy="2151380"/>
                <wp:effectExtent l="0" t="0" r="11430" b="1714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E3" w:rsidRPr="001E5185" w:rsidRDefault="00EA57E3" w:rsidP="001E51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2" type="#_x0000_t202" style="position:absolute;margin-left:615.15pt;margin-top:565.1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yw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" filled="f" stroked="f">
                <v:textbox style="mso-fit-shape-to-text:t" inset="0,0,0,0">
                  <w:txbxContent>
                    <w:p w:rsidR="00EA57E3" w:rsidRPr="001E5185" w:rsidRDefault="00EA57E3" w:rsidP="001E51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2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33A53" wp14:editId="19112A9E">
                <wp:simplePos x="0" y="0"/>
                <wp:positionH relativeFrom="page">
                  <wp:posOffset>7997825</wp:posOffset>
                </wp:positionH>
                <wp:positionV relativeFrom="page">
                  <wp:posOffset>6645275</wp:posOffset>
                </wp:positionV>
                <wp:extent cx="2857500" cy="247650"/>
                <wp:effectExtent l="0" t="0" r="0" b="0"/>
                <wp:wrapNone/>
                <wp:docPr id="3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4155C" w:rsidP="0094155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629.75pt;margin-top:523.25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CXuAIAALM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" filled="f" fillcolor="#9cf" stroked="f" strokecolor="red">
                <v:textbox style="mso-fit-shape-to-text:t" inset="0,0,0,0">
                  <w:txbxContent>
                    <w:p w:rsidR="0094155C" w:rsidRPr="00456E19" w:rsidRDefault="0094155C" w:rsidP="0094155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2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CA62C" wp14:editId="0E9FB75C">
                <wp:simplePos x="0" y="0"/>
                <wp:positionH relativeFrom="page">
                  <wp:posOffset>8223885</wp:posOffset>
                </wp:positionH>
                <wp:positionV relativeFrom="page">
                  <wp:posOffset>7045960</wp:posOffset>
                </wp:positionV>
                <wp:extent cx="2971800" cy="2075180"/>
                <wp:effectExtent l="0" t="0" r="0" b="5080"/>
                <wp:wrapNone/>
                <wp:docPr id="28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E06" w:rsidRDefault="00511E06" w:rsidP="004F7B1E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ind w:left="792" w:hanging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4" type="#_x0000_t202" style="position:absolute;margin-left:647.55pt;margin-top:554.8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" filled="f" stroked="f" strokecolor="maroon">
                <v:textbox style="mso-fit-shape-to-text:t" inset="0,0,0,0">
                  <w:txbxContent>
                    <w:p w:rsidR="00511E06" w:rsidRDefault="00511E06" w:rsidP="004F7B1E">
                      <w:pPr>
                        <w:pStyle w:val="List2"/>
                        <w:numPr>
                          <w:ilvl w:val="0"/>
                          <w:numId w:val="0"/>
                        </w:numPr>
                        <w:ind w:left="792" w:hanging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A01F1" wp14:editId="523932E5">
                <wp:simplePos x="0" y="0"/>
                <wp:positionH relativeFrom="page">
                  <wp:posOffset>8107045</wp:posOffset>
                </wp:positionH>
                <wp:positionV relativeFrom="page">
                  <wp:posOffset>4053840</wp:posOffset>
                </wp:positionV>
                <wp:extent cx="2971800" cy="969645"/>
                <wp:effectExtent l="0" t="0" r="0" b="5080"/>
                <wp:wrapNone/>
                <wp:docPr id="2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605769" w:rsidRDefault="00AD148A" w:rsidP="004F7B1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5" type="#_x0000_t202" style="position:absolute;margin-left:638.35pt;margin-top:319.2pt;width:23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zGsw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" filled="f" stroked="f">
                <v:textbox style="mso-fit-shape-to-text:t" inset="0,0,0,0">
                  <w:txbxContent>
                    <w:p w:rsidR="00605769" w:rsidRPr="00605769" w:rsidRDefault="00AD148A" w:rsidP="004F7B1E">
                      <w:pPr>
                        <w:pStyle w:val="List"/>
                        <w:numPr>
                          <w:ilvl w:val="0"/>
                          <w:numId w:val="0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26BCE" wp14:editId="15CEBE44">
                <wp:simplePos x="0" y="0"/>
                <wp:positionH relativeFrom="page">
                  <wp:posOffset>8596143</wp:posOffset>
                </wp:positionH>
                <wp:positionV relativeFrom="page">
                  <wp:posOffset>3539224</wp:posOffset>
                </wp:positionV>
                <wp:extent cx="2857500" cy="247650"/>
                <wp:effectExtent l="0" t="0" r="0" b="0"/>
                <wp:wrapNone/>
                <wp:docPr id="2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676.85pt;margin-top:278.7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XUswIAALQ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" filled="f" stroked="f">
                <v:textbox style="mso-fit-shape-to-text:t" inset="0,0,0,0">
                  <w:txbxContent>
                    <w:p w:rsidR="00605769" w:rsidRPr="00456E19" w:rsidRDefault="00605769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A0BD3D" wp14:editId="51888DE6">
                <wp:simplePos x="0" y="0"/>
                <wp:positionH relativeFrom="column">
                  <wp:posOffset>882015</wp:posOffset>
                </wp:positionH>
                <wp:positionV relativeFrom="paragraph">
                  <wp:posOffset>-143510</wp:posOffset>
                </wp:positionV>
                <wp:extent cx="1975485" cy="810260"/>
                <wp:effectExtent l="0" t="0" r="24765" b="2794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810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64" w:rsidRDefault="00FC351C" w:rsidP="009E4A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35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Monthly Newsletter </w:t>
                            </w:r>
                          </w:p>
                          <w:p w:rsidR="00FC351C" w:rsidRPr="00FC351C" w:rsidRDefault="00117772" w:rsidP="009E4A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August</w:t>
                            </w:r>
                            <w:r w:rsidR="009E4A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62A9">
                              <w:rPr>
                                <w:b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9.45pt;margin-top:-11.3pt;width:155.55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" fillcolor="white [3201]" strokecolor="#9bbb59 [3206]" strokeweight="2pt">
                <v:textbox>
                  <w:txbxContent>
                    <w:p w:rsidR="009E4A64" w:rsidRDefault="00FC351C" w:rsidP="009E4A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351C">
                        <w:rPr>
                          <w:b/>
                          <w:sz w:val="32"/>
                          <w:szCs w:val="32"/>
                        </w:rPr>
                        <w:t xml:space="preserve">Monthly Newsletter </w:t>
                      </w:r>
                    </w:p>
                    <w:p w:rsidR="00FC351C" w:rsidRPr="00FC351C" w:rsidRDefault="00117772" w:rsidP="009E4A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August</w:t>
                      </w:r>
                      <w:r w:rsidR="009E4A6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62A9">
                        <w:rPr>
                          <w:b/>
                          <w:sz w:val="32"/>
                          <w:szCs w:val="3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887FE" wp14:editId="08461A8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1050" cy="1123315"/>
                <wp:effectExtent l="0" t="0" r="15240" b="16510"/>
                <wp:wrapNone/>
                <wp:docPr id="29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69708E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B5CB5" wp14:editId="2CA04407">
                                  <wp:extent cx="4575927" cy="1127051"/>
                                  <wp:effectExtent l="0" t="0" r="0" b="0"/>
                                  <wp:docPr id="461" name="Picture 46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653" cy="113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361.5pt;height:88.4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" filled="f" stroked="f">
                <v:textbox style="mso-fit-shape-to-text:t" inset="0,0,0,0">
                  <w:txbxContent>
                    <w:p w:rsidR="008E02B2" w:rsidRPr="008E02B2" w:rsidRDefault="0069708E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97B5CB5" wp14:editId="2CA04407">
                            <wp:extent cx="4575927" cy="1127051"/>
                            <wp:effectExtent l="0" t="0" r="0" b="0"/>
                            <wp:docPr id="461" name="Picture 46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8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653" cy="1131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38AD4" wp14:editId="5FA190D3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3810" b="635"/>
                <wp:wrapNone/>
                <wp:docPr id="297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43DD621" wp14:editId="634C83E8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9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gFcUA&#10;AADcAAAADwAAAGRycy9kb3ducmV2LnhtbESPQWvCQBSE7wX/w/IKvTWbihSTuoqIgoceavTi7ZF9&#10;TaLZtyG76ja/visIHoeZ+YaZLYJpxZV611hW8JGkIIhLqxuuFBz2m/cpCOeRNbaWScEfOVjMRy8z&#10;zLW98Y6uha9EhLDLUUHtfZdL6cqaDLrEdsTR+7W9QR9lX0nd4y3CTSvHafopDTYcF2rsaFVTeS4u&#10;RoFbDyHjzWpy2v0Ux++sPPkwDEq9vYblFwhPwT/Dj/ZWKxhnE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yAV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3+MIA&#10;AADcAAAADwAAAGRycy9kb3ducmV2LnhtbESPQWsCMRSE70L/Q3iF3jSr0G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Hf4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D45E8" wp14:editId="401F9AF7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I4K&#10;bVy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88CCBA" wp14:editId="7622AA9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CMUo3usgIAAL0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F898AA" wp14:editId="1E0571D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8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CKswIAAL0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ASbZCK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C6ABE" wp14:editId="75C7D29D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2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E7B7D7" wp14:editId="0D846EAD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5B7866" w:rsidP="00D502D3">
                            <w:pPr>
                              <w:pStyle w:val="Page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3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zhtA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ge4c4bQCAAC0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D502D3" w:rsidRDefault="005B7866" w:rsidP="00D502D3">
                      <w:pPr>
                        <w:pStyle w:val="PageTitl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96A5D6" wp14:editId="2A64C50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Jt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eKkhxrd0UmjazGhcBFh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XJMncBVtR34N+&#10;pQCFgRZhBILRCvkDoxHGSY7V9z2RFKPuA4ceMLNnNuRsbGeD8Apcc6wxcuZauxm1HyTbtYDsuoyL&#10;K+iThlkVm4ZyUQAFs4ARYck8jjMzg0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HUgAm2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87A68" wp14:editId="4FACDD3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a6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ZJMXbCV1QPo&#10;V0lQGGgRRiAYjVTfMRpgnGRYf9tTxTBq3wvoATt7JkNNxnYyqCjBNcMGI2+ujZ9R+17xXQPIvsuE&#10;vIY+qblTsW0oHwVQsAsYEY7M4zizM+h07W4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NrFrq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AE92EB" wp14:editId="05470D5A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Ho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JLITw0h5J6p7&#10;0K8UoDDQIoxAMBohf2A0wDjJsPp+IJJi1H7g8AbARU+GnIzdZBBeQmiGNUbO3Gg3ow69ZPsGkN0r&#10;42IF76RmVsVPLCAFs4ARYZN5HGdmBp2vr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x7OHo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D7F038" wp14:editId="2427428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Xq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jF2xkfQ/6&#10;VRIUBlqEEQhGK9UPjEYYJznW33dUMYy6DwJ6wM6eyVCTsZkMKipwzbHByJsr42fUblB82wKy7zIh&#10;r6BPGu5UbBvKRwEU7AJGhCPzOM7sDDpdu1tPQ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Ri4X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2EFE25" wp14:editId="52D89C8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5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uIDuNayqqOmtqdXQqxRCbnsI0iP4mH3DW/U3ovymEBebhvA9vZZSDA0l&#10;FeRqI/2zUIejDMhu+CgquJMctLBAYy07AwilQYAOSd2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kXTK9iJ6h70&#10;KwUoDLQIIxCMRsgfGA0wTjKsvh+IpBi1Hzi8AXDRkyEnYzcZhJcQmmGNkTM32s2oQy/ZvgFk98q4&#10;uIZ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w5Z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F9744E" wp14:editId="2EEFB3F2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t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iS6nLtiK6hH0&#10;KwUoDLQIExCMRsjvGA0wTTKsvu2JpBi17zn0gBk9kyEnYzsZhJfgmmGNkTPX2o2ofS/ZrgFk12Vc&#10;3ECf1Myq2DSUiwIomAVMCEvmaZqZEXS6treeZ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tBY22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D71C10" wp14:editId="235C60C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A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DsZMC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F9EA18" wp14:editId="739663D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7Wzq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816075" wp14:editId="5D5E669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Phja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933D20" wp14:editId="709CAEEB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6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w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q3mLtiJ+h70&#10;KwUoDLQIExCMVsjvGI0wTXKsvh2IpBh17zn0gBk9syFnYzcbhFfgmmONkTM32o2owyDZvgVk12Vc&#10;XEGfNMyq2DSUiwIomAVMCEvmYZqZEXS+trceZ+76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PuOUnq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EF5359" wp14:editId="095D5F6B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1XsQIAALs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dGqtV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2366E" wp14:editId="618EFA6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Y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pXV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0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8C5C4" wp14:editId="4837B83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Y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MIld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D10">
        <w:rPr>
          <w:noProof/>
        </w:rPr>
        <w:drawing>
          <wp:inline distT="0" distB="0" distL="0" distR="0" wp14:anchorId="1CA2B873" wp14:editId="298ADC89">
            <wp:extent cx="341630" cy="182880"/>
            <wp:effectExtent l="0" t="0" r="1270" b="762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D10">
        <w:rPr>
          <w:b/>
          <w:i/>
          <w:noProof/>
          <w:szCs w:val="24"/>
        </w:rPr>
        <w:drawing>
          <wp:inline distT="0" distB="0" distL="0" distR="0" wp14:anchorId="4F3B358E" wp14:editId="2D8274DC">
            <wp:extent cx="342900" cy="180975"/>
            <wp:effectExtent l="0" t="0" r="0" b="9525"/>
            <wp:docPr id="451" name="Picture 451" descr="C:\Users\FrontDesk\AppData\Local\Microsoft\Windows\Temporary Internet Files\Content.IE5\58RJ0QAA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ontDesk\AppData\Local\Microsoft\Windows\Temporary Internet Files\Content.IE5\58RJ0QAA\MC9004461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D10">
        <w:rPr>
          <w:noProof/>
        </w:rPr>
        <w:drawing>
          <wp:inline distT="0" distB="0" distL="0" distR="0" wp14:anchorId="00C9E176" wp14:editId="5BDB0E8F">
            <wp:extent cx="341630" cy="182880"/>
            <wp:effectExtent l="0" t="0" r="1270" b="762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1E0EC5" w:rsidRPr="001E0EC5" w:rsidRDefault="00FB4D21" w:rsidP="001E0EC5">
      <w:r>
        <w:rPr>
          <w:noProof/>
        </w:rPr>
        <w:drawing>
          <wp:anchor distT="0" distB="0" distL="114300" distR="114300" simplePos="0" relativeHeight="251685888" behindDoc="0" locked="0" layoutInCell="1" allowOverlap="1" wp14:anchorId="075F4E2C" wp14:editId="6E46A594">
            <wp:simplePos x="0" y="0"/>
            <wp:positionH relativeFrom="page">
              <wp:posOffset>690880</wp:posOffset>
            </wp:positionH>
            <wp:positionV relativeFrom="page">
              <wp:posOffset>1605280</wp:posOffset>
            </wp:positionV>
            <wp:extent cx="2764155" cy="1126490"/>
            <wp:effectExtent l="0" t="0" r="0" b="0"/>
            <wp:wrapNone/>
            <wp:docPr id="457" name="Picture 457" descr="C:\Users\FrontDesk\Desktop\LOGOS\cllclogo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C:\Users\FrontDesk\Desktop\LOGOS\cllclogo-bw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E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166E" wp14:editId="06A83096">
                <wp:simplePos x="0" y="0"/>
                <wp:positionH relativeFrom="page">
                  <wp:posOffset>690880</wp:posOffset>
                </wp:positionH>
                <wp:positionV relativeFrom="page">
                  <wp:posOffset>1605280</wp:posOffset>
                </wp:positionV>
                <wp:extent cx="2286000" cy="998855"/>
                <wp:effectExtent l="0" t="0" r="0" b="10795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7" type="#_x0000_t202" style="position:absolute;margin-left:54.4pt;margin-top:126.4pt;width:180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</w:p>
    <w:p w:rsidR="001E0EC5" w:rsidRPr="001E0EC5" w:rsidRDefault="00DC4909" w:rsidP="001E0EC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44901" wp14:editId="62D16C06">
                <wp:simplePos x="0" y="0"/>
                <wp:positionH relativeFrom="column">
                  <wp:posOffset>3162300</wp:posOffset>
                </wp:positionH>
                <wp:positionV relativeFrom="paragraph">
                  <wp:posOffset>1270</wp:posOffset>
                </wp:positionV>
                <wp:extent cx="2676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21C" w:rsidRPr="00E47EA2" w:rsidRDefault="00117772" w:rsidP="00E47EA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28"/>
                              </w:rPr>
                              <w:drawing>
                                <wp:inline distT="0" distB="0" distL="0" distR="0">
                                  <wp:extent cx="2548594" cy="881004"/>
                                  <wp:effectExtent l="0" t="0" r="444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gust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7841" cy="891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9pt;margin-top:.1pt;width:210.7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" fillcolor="white [3201]" strokecolor="black [3200]" strokeweight="2pt">
                <v:textbox>
                  <w:txbxContent>
                    <w:p w:rsidR="00B9421C" w:rsidRPr="00E47EA2" w:rsidRDefault="00117772" w:rsidP="00E47EA2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28"/>
                        </w:rPr>
                        <w:drawing>
                          <wp:inline distT="0" distB="0" distL="0" distR="0">
                            <wp:extent cx="2548594" cy="881004"/>
                            <wp:effectExtent l="0" t="0" r="444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gus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7841" cy="891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23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56BDB9" wp14:editId="3CB91383">
                <wp:simplePos x="0" y="0"/>
                <wp:positionH relativeFrom="page">
                  <wp:posOffset>2253615</wp:posOffset>
                </wp:positionH>
                <wp:positionV relativeFrom="page">
                  <wp:posOffset>1838325</wp:posOffset>
                </wp:positionV>
                <wp:extent cx="5206365" cy="775970"/>
                <wp:effectExtent l="0" t="0" r="13335" b="5080"/>
                <wp:wrapNone/>
                <wp:docPr id="3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BD6" w:rsidRDefault="00BD023A" w:rsidP="00952BD6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</w:rPr>
                              <w:t xml:space="preserve">  </w:t>
                            </w:r>
                            <w:r w:rsidR="006564B2">
                              <w:rPr>
                                <w:b w:val="0"/>
                                <w:noProof/>
                                <w:color w:val="C00000"/>
                                <w:sz w:val="28"/>
                              </w:rPr>
                              <w:drawing>
                                <wp:inline distT="0" distB="0" distL="0" distR="0" wp14:anchorId="7BF199C0" wp14:editId="7EA4479E">
                                  <wp:extent cx="586215" cy="531628"/>
                                  <wp:effectExtent l="0" t="0" r="4445" b="1905"/>
                                  <wp:docPr id="302" name="Picture 302" descr="C:\Users\FrontDesk\AppData\Local\Microsoft\Windows\Temporary Internet Files\Content.IE5\JAT0G9GH\MC90032546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FrontDesk\AppData\Local\Microsoft\Windows\Temporary Internet Files\Content.IE5\JAT0G9GH\MC90032546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270" cy="531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23A" w:rsidRPr="00BD023A" w:rsidRDefault="00BD023A" w:rsidP="00BD023A"/>
                          <w:p w:rsidR="005B7866" w:rsidRPr="00593D63" w:rsidRDefault="005B7866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9" type="#_x0000_t202" style="position:absolute;margin-left:177.45pt;margin-top:144.75pt;width:409.95pt;height:61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/ktQIAALQ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" filled="f" stroked="f">
                <v:textbox inset="0,0,0,0">
                  <w:txbxContent>
                    <w:p w:rsidR="00952BD6" w:rsidRDefault="00BD023A" w:rsidP="00952BD6">
                      <w:pPr>
                        <w:pStyle w:val="Heading1"/>
                        <w:jc w:val="center"/>
                        <w:rPr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color w:val="FF0000"/>
                          <w:sz w:val="56"/>
                        </w:rPr>
                        <w:t xml:space="preserve">  </w:t>
                      </w:r>
                      <w:r w:rsidR="006564B2">
                        <w:rPr>
                          <w:b w:val="0"/>
                          <w:noProof/>
                          <w:color w:val="C00000"/>
                          <w:sz w:val="28"/>
                        </w:rPr>
                        <w:drawing>
                          <wp:inline distT="0" distB="0" distL="0" distR="0" wp14:anchorId="7BF199C0" wp14:editId="7EA4479E">
                            <wp:extent cx="586215" cy="531628"/>
                            <wp:effectExtent l="0" t="0" r="4445" b="1905"/>
                            <wp:docPr id="302" name="Picture 302" descr="C:\Users\FrontDesk\AppData\Local\Microsoft\Windows\Temporary Internet Files\Content.IE5\JAT0G9GH\MC90032546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FrontDesk\AppData\Local\Microsoft\Windows\Temporary Internet Files\Content.IE5\JAT0G9GH\MC90032546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270" cy="531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23A" w:rsidRPr="00BD023A" w:rsidRDefault="00BD023A" w:rsidP="00BD023A"/>
                    <w:p w:rsidR="005B7866" w:rsidRPr="00593D63" w:rsidRDefault="005B7866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2C686D" w:rsidRPr="001E0EC5" w:rsidRDefault="00C8556E" w:rsidP="001E0EC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A7873" wp14:editId="425BC3CC">
                <wp:simplePos x="0" y="0"/>
                <wp:positionH relativeFrom="column">
                  <wp:posOffset>-781685</wp:posOffset>
                </wp:positionH>
                <wp:positionV relativeFrom="paragraph">
                  <wp:posOffset>15875</wp:posOffset>
                </wp:positionV>
                <wp:extent cx="3683635" cy="4057650"/>
                <wp:effectExtent l="0" t="0" r="0" b="0"/>
                <wp:wrapSquare wrapText="bothSides"/>
                <wp:docPr id="2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83635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EB1" w:rsidRPr="00BA62D8" w:rsidRDefault="00404EB1" w:rsidP="005410CF">
                            <w:pPr>
                              <w:rPr>
                                <w:b/>
                                <w:color w:val="4F81BD" w:themeColor="accent1"/>
                                <w:sz w:val="40"/>
                                <w:u w:val="single"/>
                              </w:rPr>
                            </w:pPr>
                            <w:r w:rsidRPr="00BA62D8">
                              <w:rPr>
                                <w:b/>
                                <w:color w:val="4F81BD" w:themeColor="accent1"/>
                                <w:sz w:val="40"/>
                                <w:u w:val="single"/>
                              </w:rPr>
                              <w:t>Special Events/ Holidays</w:t>
                            </w:r>
                            <w:r w:rsidR="00E816A7" w:rsidRPr="00BA62D8">
                              <w:rPr>
                                <w:b/>
                                <w:color w:val="4F81BD" w:themeColor="accent1"/>
                                <w:sz w:val="40"/>
                                <w:u w:val="single"/>
                              </w:rPr>
                              <w:t>:</w:t>
                            </w:r>
                          </w:p>
                          <w:p w:rsidR="00C44282" w:rsidRDefault="00C44282" w:rsidP="005410CF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117772" w:rsidRPr="00117772" w:rsidRDefault="00117772" w:rsidP="005410CF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</w:rPr>
                              <w:t>August 7</w:t>
                            </w:r>
                            <w:r w:rsidRPr="00117772">
                              <w:rPr>
                                <w:color w:val="7030A0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  <w:sz w:val="36"/>
                              </w:rPr>
                              <w:t>- National Lighthouse Day</w:t>
                            </w:r>
                          </w:p>
                          <w:p w:rsidR="00117772" w:rsidRDefault="00117772" w:rsidP="005410CF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117772" w:rsidRPr="00742612" w:rsidRDefault="00117772" w:rsidP="005410CF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August 21</w:t>
                            </w:r>
                            <w:r w:rsidRPr="00117772">
                              <w:rPr>
                                <w:color w:val="FF0000"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-Back to school bash!</w:t>
                            </w:r>
                          </w:p>
                          <w:p w:rsidR="00117772" w:rsidRDefault="00117772" w:rsidP="005410CF">
                            <w:pPr>
                              <w:rPr>
                                <w:color w:val="00B050"/>
                                <w:sz w:val="36"/>
                              </w:rPr>
                            </w:pPr>
                          </w:p>
                          <w:p w:rsidR="00862007" w:rsidRPr="00862007" w:rsidRDefault="00117772" w:rsidP="005410CF">
                            <w:pPr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</w:rPr>
                              <w:t>August 24</w:t>
                            </w:r>
                            <w:r w:rsidRPr="00117772">
                              <w:rPr>
                                <w:color w:val="00B050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B050"/>
                                <w:sz w:val="36"/>
                              </w:rPr>
                              <w:t>- Public school begins!</w:t>
                            </w:r>
                          </w:p>
                          <w:p w:rsidR="00E816A7" w:rsidRPr="00E47EA2" w:rsidRDefault="00E816A7" w:rsidP="005410CF">
                            <w:pPr>
                              <w:rPr>
                                <w:b/>
                                <w:color w:val="008A3E"/>
                                <w:sz w:val="36"/>
                                <w:u w:val="single"/>
                              </w:rPr>
                            </w:pPr>
                          </w:p>
                          <w:p w:rsidR="00BD023A" w:rsidRDefault="00BD023A" w:rsidP="005410CF"/>
                          <w:p w:rsidR="00D63C18" w:rsidRDefault="00D63C18" w:rsidP="005410CF"/>
                          <w:p w:rsidR="00D63C18" w:rsidRDefault="00D63C18" w:rsidP="005410CF"/>
                          <w:p w:rsidR="00CD792B" w:rsidRPr="005410CF" w:rsidRDefault="00CD792B" w:rsidP="00541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60" type="#_x0000_t202" style="position:absolute;margin-left:-61.55pt;margin-top:1.25pt;width:290.05pt;height:31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" filled="f" stroked="f">
                <v:textbox>
                  <w:txbxContent>
                    <w:p w:rsidR="00404EB1" w:rsidRPr="00BA62D8" w:rsidRDefault="00404EB1" w:rsidP="005410CF">
                      <w:pPr>
                        <w:rPr>
                          <w:b/>
                          <w:color w:val="4F81BD" w:themeColor="accent1"/>
                          <w:sz w:val="40"/>
                          <w:u w:val="single"/>
                        </w:rPr>
                      </w:pPr>
                      <w:r w:rsidRPr="00BA62D8">
                        <w:rPr>
                          <w:b/>
                          <w:color w:val="4F81BD" w:themeColor="accent1"/>
                          <w:sz w:val="40"/>
                          <w:u w:val="single"/>
                        </w:rPr>
                        <w:t>Special Events/ Holidays</w:t>
                      </w:r>
                      <w:r w:rsidR="00E816A7" w:rsidRPr="00BA62D8">
                        <w:rPr>
                          <w:b/>
                          <w:color w:val="4F81BD" w:themeColor="accent1"/>
                          <w:sz w:val="40"/>
                          <w:u w:val="single"/>
                        </w:rPr>
                        <w:t>:</w:t>
                      </w:r>
                    </w:p>
                    <w:p w:rsidR="00C44282" w:rsidRDefault="00C44282" w:rsidP="005410CF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117772" w:rsidRPr="00117772" w:rsidRDefault="00117772" w:rsidP="005410CF">
                      <w:pPr>
                        <w:rPr>
                          <w:color w:val="7030A0"/>
                          <w:sz w:val="36"/>
                        </w:rPr>
                      </w:pPr>
                      <w:r>
                        <w:rPr>
                          <w:color w:val="7030A0"/>
                          <w:sz w:val="36"/>
                        </w:rPr>
                        <w:t>August 7</w:t>
                      </w:r>
                      <w:r w:rsidRPr="00117772">
                        <w:rPr>
                          <w:color w:val="7030A0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color w:val="7030A0"/>
                          <w:sz w:val="36"/>
                        </w:rPr>
                        <w:t>- National Lighthouse Day</w:t>
                      </w:r>
                    </w:p>
                    <w:p w:rsidR="00117772" w:rsidRDefault="00117772" w:rsidP="005410CF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117772" w:rsidRPr="00742612" w:rsidRDefault="00117772" w:rsidP="005410CF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August 21</w:t>
                      </w:r>
                      <w:r w:rsidRPr="00117772">
                        <w:rPr>
                          <w:color w:val="FF0000"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color w:val="FF0000"/>
                          <w:sz w:val="36"/>
                        </w:rPr>
                        <w:t>-Back to school bash!</w:t>
                      </w:r>
                    </w:p>
                    <w:p w:rsidR="00117772" w:rsidRDefault="00117772" w:rsidP="005410CF">
                      <w:pPr>
                        <w:rPr>
                          <w:color w:val="00B050"/>
                          <w:sz w:val="36"/>
                        </w:rPr>
                      </w:pPr>
                    </w:p>
                    <w:p w:rsidR="00862007" w:rsidRPr="00862007" w:rsidRDefault="00117772" w:rsidP="005410CF">
                      <w:pPr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color w:val="00B050"/>
                          <w:sz w:val="36"/>
                        </w:rPr>
                        <w:t>August 24</w:t>
                      </w:r>
                      <w:r w:rsidRPr="00117772">
                        <w:rPr>
                          <w:color w:val="00B050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color w:val="00B050"/>
                          <w:sz w:val="36"/>
                        </w:rPr>
                        <w:t>- Public school begins!</w:t>
                      </w:r>
                    </w:p>
                    <w:p w:rsidR="00E816A7" w:rsidRPr="00E47EA2" w:rsidRDefault="00E816A7" w:rsidP="005410CF">
                      <w:pPr>
                        <w:rPr>
                          <w:b/>
                          <w:color w:val="008A3E"/>
                          <w:sz w:val="36"/>
                          <w:u w:val="single"/>
                        </w:rPr>
                      </w:pPr>
                    </w:p>
                    <w:p w:rsidR="00BD023A" w:rsidRDefault="00BD023A" w:rsidP="005410CF"/>
                    <w:p w:rsidR="00D63C18" w:rsidRDefault="00D63C18" w:rsidP="005410CF"/>
                    <w:p w:rsidR="00D63C18" w:rsidRDefault="00D63C18" w:rsidP="005410CF"/>
                    <w:p w:rsidR="00CD792B" w:rsidRPr="005410CF" w:rsidRDefault="00CD792B" w:rsidP="005410CF"/>
                  </w:txbxContent>
                </v:textbox>
                <w10:wrap type="square"/>
              </v:shape>
            </w:pict>
          </mc:Fallback>
        </mc:AlternateContent>
      </w:r>
      <w:r w:rsidR="006564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E75B86" wp14:editId="31AF09CF">
                <wp:simplePos x="0" y="0"/>
                <wp:positionH relativeFrom="page">
                  <wp:posOffset>3912235</wp:posOffset>
                </wp:positionH>
                <wp:positionV relativeFrom="page">
                  <wp:posOffset>3550920</wp:posOffset>
                </wp:positionV>
                <wp:extent cx="3411220" cy="2860040"/>
                <wp:effectExtent l="0" t="0" r="17780" b="1651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286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68C" w:rsidRPr="006A0016" w:rsidRDefault="00B73BEB" w:rsidP="00506045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6A0016">
                              <w:rPr>
                                <w:b/>
                                <w:sz w:val="40"/>
                                <w:u w:val="single"/>
                              </w:rPr>
                              <w:t>Reminder!</w:t>
                            </w:r>
                          </w:p>
                          <w:p w:rsidR="006A0016" w:rsidRPr="006A0016" w:rsidRDefault="000D556E" w:rsidP="006A00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 are excited to kick off a new school year with your child! We will begin moving up on August 24</w:t>
                            </w:r>
                            <w:r w:rsidRPr="000D556E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; however… kindergarten entry is staggered for the first week. Your child will officially be in his/ her room on </w:t>
                            </w:r>
                            <w:r w:rsidR="006E351C">
                              <w:rPr>
                                <w:b/>
                                <w:sz w:val="28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 xml:space="preserve"> 3</w:t>
                            </w:r>
                            <w:r w:rsidRPr="000D556E"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2015!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061" type="#_x0000_t202" style="position:absolute;margin-left:308.05pt;margin-top:279.6pt;width:268.6pt;height:225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" fillcolor="white [3201]" strokeweight=".5pt">
                <v:textbox>
                  <w:txbxContent>
                    <w:p w:rsidR="00F2568C" w:rsidRPr="006A0016" w:rsidRDefault="00B73BEB" w:rsidP="00506045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6A0016">
                        <w:rPr>
                          <w:b/>
                          <w:sz w:val="40"/>
                          <w:u w:val="single"/>
                        </w:rPr>
                        <w:t>Reminder!</w:t>
                      </w:r>
                    </w:p>
                    <w:p w:rsidR="006A0016" w:rsidRPr="006A0016" w:rsidRDefault="000D556E" w:rsidP="006A001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 are excited to kick off a new school year with your child! We will begin moving up on August 24</w:t>
                      </w:r>
                      <w:r w:rsidRPr="000D556E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; however… kindergarten entry is staggered for the first week. Your child will officially be in his/ her room on </w:t>
                      </w:r>
                      <w:r w:rsidR="006E351C">
                        <w:rPr>
                          <w:b/>
                          <w:sz w:val="28"/>
                        </w:rPr>
                        <w:t>September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3</w:t>
                      </w:r>
                      <w:r w:rsidRPr="000D556E"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</w:rPr>
                        <w:t xml:space="preserve"> 2015!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16A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1813C8" wp14:editId="6DBBA15E">
                <wp:simplePos x="0" y="0"/>
                <wp:positionH relativeFrom="page">
                  <wp:posOffset>4163060</wp:posOffset>
                </wp:positionH>
                <wp:positionV relativeFrom="page">
                  <wp:posOffset>3230245</wp:posOffset>
                </wp:positionV>
                <wp:extent cx="3158490" cy="318770"/>
                <wp:effectExtent l="0" t="0" r="3810" b="508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A7" w:rsidRPr="00992469" w:rsidRDefault="00E816A7" w:rsidP="00E47EA2">
                            <w:pPr>
                              <w:pStyle w:val="Heading1"/>
                              <w:jc w:val="center"/>
                              <w:rPr>
                                <w:color w:val="FFFEFD" w:themeColor="accent6" w:themeTint="02"/>
                                <w:spacing w:val="10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62" type="#_x0000_t202" style="position:absolute;margin-left:327.8pt;margin-top:254.35pt;width:248.7pt;height:25.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BjtAIAALU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" filled="f" stroked="f">
                <v:textbox style="mso-fit-shape-to-text:t" inset="0,0,0,0">
                  <w:txbxContent>
                    <w:p w:rsidR="00E816A7" w:rsidRPr="00992469" w:rsidRDefault="00E816A7" w:rsidP="00E47EA2">
                      <w:pPr>
                        <w:pStyle w:val="Heading1"/>
                        <w:jc w:val="center"/>
                        <w:rPr>
                          <w:color w:val="FFFEFD" w:themeColor="accent6" w:themeTint="02"/>
                          <w:spacing w:val="10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86D">
        <w:t xml:space="preserve">      </w:t>
      </w:r>
    </w:p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1E0EC5" w:rsidRPr="001E0EC5" w:rsidRDefault="001E0EC5" w:rsidP="001E0EC5"/>
    <w:p w:rsidR="001E0EC5" w:rsidRDefault="001E0EC5" w:rsidP="001E0EC5"/>
    <w:p w:rsidR="001E0EC5" w:rsidRDefault="001E0EC5" w:rsidP="001E0EC5"/>
    <w:p w:rsidR="00385922" w:rsidRDefault="001E0EC5" w:rsidP="001E0EC5">
      <w:pPr>
        <w:tabs>
          <w:tab w:val="left" w:pos="5810"/>
        </w:tabs>
      </w:pPr>
      <w:r>
        <w:tab/>
      </w:r>
    </w:p>
    <w:p w:rsidR="00385922" w:rsidRPr="00385922" w:rsidRDefault="00385922" w:rsidP="00385922"/>
    <w:p w:rsidR="00385922" w:rsidRPr="00385922" w:rsidRDefault="00385922" w:rsidP="00385922"/>
    <w:p w:rsidR="00385922" w:rsidRPr="00385922" w:rsidRDefault="00385922" w:rsidP="00385922"/>
    <w:p w:rsidR="00385922" w:rsidRDefault="00385922" w:rsidP="00385922"/>
    <w:p w:rsidR="00215570" w:rsidRPr="00385922" w:rsidRDefault="003A3BBD" w:rsidP="00B258F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5524500</wp:posOffset>
                </wp:positionV>
                <wp:extent cx="771525" cy="786257"/>
                <wp:effectExtent l="0" t="0" r="9525" b="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8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BBD" w:rsidRDefault="003A3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875844"/>
                                  <wp:effectExtent l="0" t="0" r="0" b="635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780" cy="87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5" o:spid="_x0000_s1063" type="#_x0000_t202" style="position:absolute;margin-left:405pt;margin-top:435pt;width:60.75pt;height:61.9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" fillcolor="white [3201]" stroked="f" strokeweight=".5pt">
                <v:textbox>
                  <w:txbxContent>
                    <w:p w:rsidR="003A3BBD" w:rsidRDefault="003A3B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875844"/>
                            <wp:effectExtent l="0" t="0" r="0" b="635"/>
                            <wp:docPr id="466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780" cy="87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85CCD7" wp14:editId="4410355D">
                <wp:simplePos x="0" y="0"/>
                <wp:positionH relativeFrom="page">
                  <wp:posOffset>6076950</wp:posOffset>
                </wp:positionH>
                <wp:positionV relativeFrom="page">
                  <wp:posOffset>5419725</wp:posOffset>
                </wp:positionV>
                <wp:extent cx="1190625" cy="819150"/>
                <wp:effectExtent l="57150" t="76200" r="47625" b="7620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5180"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64" w:rsidRDefault="003A3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EE6F0" wp14:editId="1B5E5FEE">
                                  <wp:extent cx="1093200" cy="727710"/>
                                  <wp:effectExtent l="0" t="0" r="0" b="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376" cy="731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64" type="#_x0000_t202" style="position:absolute;margin-left:478.5pt;margin-top:426.75pt;width:93.75pt;height:64.5pt;rotation:475333fd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" fillcolor="white [3201]" stroked="f" strokeweight=".5pt">
                <v:textbox>
                  <w:txbxContent>
                    <w:p w:rsidR="009E4A64" w:rsidRDefault="003A3BBD">
                      <w:r>
                        <w:rPr>
                          <w:noProof/>
                        </w:rPr>
                        <w:drawing>
                          <wp:inline distT="0" distB="0" distL="0" distR="0" wp14:anchorId="4D2EE6F0" wp14:editId="1B5E5FEE">
                            <wp:extent cx="1093200" cy="727710"/>
                            <wp:effectExtent l="0" t="0" r="0" b="0"/>
                            <wp:docPr id="464" name="Pictur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376" cy="731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9B4B0F" wp14:editId="679B512B">
                <wp:simplePos x="0" y="0"/>
                <wp:positionH relativeFrom="page">
                  <wp:posOffset>4010025</wp:posOffset>
                </wp:positionH>
                <wp:positionV relativeFrom="page">
                  <wp:posOffset>5419724</wp:posOffset>
                </wp:positionV>
                <wp:extent cx="809625" cy="828675"/>
                <wp:effectExtent l="0" t="0" r="9525" b="952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16" w:rsidRDefault="003A3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E94DF" wp14:editId="48120E65">
                                  <wp:extent cx="592655" cy="711319"/>
                                  <wp:effectExtent l="57150" t="57150" r="55245" b="50800"/>
                                  <wp:docPr id="455" name="Pictur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acher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67356">
                                            <a:off x="0" y="0"/>
                                            <a:ext cx="597894" cy="717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15.75pt;margin-top:426.75pt;width:63.75pt;height:65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3YkQIAAJU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" fillcolor="white [3201]" stroked="f" strokeweight=".5pt">
                <v:textbox>
                  <w:txbxContent>
                    <w:p w:rsidR="006A0016" w:rsidRDefault="003A3BBD">
                      <w:r>
                        <w:rPr>
                          <w:noProof/>
                        </w:rPr>
                        <w:drawing>
                          <wp:inline distT="0" distB="0" distL="0" distR="0" wp14:anchorId="5A2E94DF" wp14:editId="48120E65">
                            <wp:extent cx="592655" cy="711319"/>
                            <wp:effectExtent l="57150" t="57150" r="55245" b="50800"/>
                            <wp:docPr id="455" name="Picture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acher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67356">
                                      <a:off x="0" y="0"/>
                                      <a:ext cx="597894" cy="717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77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78BE9C" wp14:editId="5E351C05">
                <wp:simplePos x="0" y="0"/>
                <wp:positionH relativeFrom="page">
                  <wp:posOffset>880110</wp:posOffset>
                </wp:positionH>
                <wp:positionV relativeFrom="page">
                  <wp:posOffset>5419725</wp:posOffset>
                </wp:positionV>
                <wp:extent cx="2758440" cy="1085850"/>
                <wp:effectExtent l="0" t="0" r="22860" b="1905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E7" w:rsidRDefault="00117772" w:rsidP="00EA78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F360C" wp14:editId="09293E22">
                                  <wp:extent cx="2558415" cy="1247249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ndergarten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8393" cy="1252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66" type="#_x0000_t202" style="position:absolute;margin-left:69.3pt;margin-top:426.75pt;width:217.2pt;height:85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" fillcolor="white [3201]" strokeweight=".5pt">
                <v:textbox>
                  <w:txbxContent>
                    <w:p w:rsidR="00EA78E7" w:rsidRDefault="00117772" w:rsidP="00EA78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DF360C" wp14:editId="09293E22">
                            <wp:extent cx="2558415" cy="1247249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ndergarten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8393" cy="1252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BE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1AFC90" wp14:editId="3957EB17">
                <wp:simplePos x="0" y="0"/>
                <wp:positionH relativeFrom="page">
                  <wp:posOffset>711835</wp:posOffset>
                </wp:positionH>
                <wp:positionV relativeFrom="page">
                  <wp:posOffset>7162800</wp:posOffset>
                </wp:positionV>
                <wp:extent cx="2762250" cy="1676400"/>
                <wp:effectExtent l="0" t="0" r="19050" b="1905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6A7" w:rsidRDefault="003A3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3020" cy="1254760"/>
                                  <wp:effectExtent l="0" t="0" r="0" b="254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h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02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BBD" w:rsidRPr="003A3BBD" w:rsidRDefault="003A3BBD">
                            <w:pPr>
                              <w:rPr>
                                <w:b/>
                              </w:rPr>
                            </w:pPr>
                            <w:r w:rsidRPr="003A3BBD">
                              <w:rPr>
                                <w:b/>
                              </w:rPr>
                              <w:t xml:space="preserve">Look for sign-ups on the outside of your child’s current classroom! </w:t>
                            </w:r>
                            <w:r w:rsidRPr="003A3BBD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67" type="#_x0000_t202" style="position:absolute;margin-left:56.05pt;margin-top:564pt;width:217.5pt;height:13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" fillcolor="white [3201]" strokeweight=".5pt">
                <v:textbox>
                  <w:txbxContent>
                    <w:p w:rsidR="00E816A7" w:rsidRDefault="003A3B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3020" cy="1254760"/>
                            <wp:effectExtent l="0" t="0" r="0" b="2540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h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020" cy="125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BBD" w:rsidRPr="003A3BBD" w:rsidRDefault="003A3BBD">
                      <w:pPr>
                        <w:rPr>
                          <w:b/>
                        </w:rPr>
                      </w:pPr>
                      <w:r w:rsidRPr="003A3BBD">
                        <w:rPr>
                          <w:b/>
                        </w:rPr>
                        <w:t xml:space="preserve">Look for sign-ups on the outside of your child’s current classroom! </w:t>
                      </w:r>
                      <w:r w:rsidRPr="003A3BBD">
                        <w:rPr>
                          <w:b/>
                        </w:rPr>
                        <w:sym w:font="Wingdings" w:char="F04A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28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E2B5D5" wp14:editId="20669C79">
                <wp:simplePos x="0" y="0"/>
                <wp:positionH relativeFrom="page">
                  <wp:posOffset>4305300</wp:posOffset>
                </wp:positionH>
                <wp:positionV relativeFrom="page">
                  <wp:posOffset>6504940</wp:posOffset>
                </wp:positionV>
                <wp:extent cx="2495550" cy="2066925"/>
                <wp:effectExtent l="0" t="0" r="19050" b="2857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282" w:rsidRDefault="00117772" w:rsidP="00B73BE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2124075" cy="1189529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ck to school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245" cy="1190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BBD" w:rsidRDefault="00117772" w:rsidP="00B73B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772">
                              <w:rPr>
                                <w:b/>
                              </w:rPr>
                              <w:t>Summer Camp is almost over and back to school we go!</w:t>
                            </w:r>
                          </w:p>
                          <w:p w:rsidR="00B73BEB" w:rsidRPr="00117772" w:rsidRDefault="00117772" w:rsidP="00B73B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772">
                              <w:rPr>
                                <w:b/>
                              </w:rPr>
                              <w:t xml:space="preserve"> If you need Afterschool care, sign up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68" type="#_x0000_t202" style="position:absolute;margin-left:339pt;margin-top:512.2pt;width:196.5pt;height:162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" fillcolor="white [3201]" strokeweight=".5pt">
                <v:textbox>
                  <w:txbxContent>
                    <w:p w:rsidR="00C44282" w:rsidRDefault="00117772" w:rsidP="00B73BEB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2124075" cy="1189529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ck to school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245" cy="1190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BBD" w:rsidRDefault="00117772" w:rsidP="00B73BEB">
                      <w:pPr>
                        <w:jc w:val="center"/>
                        <w:rPr>
                          <w:b/>
                        </w:rPr>
                      </w:pPr>
                      <w:r w:rsidRPr="00117772">
                        <w:rPr>
                          <w:b/>
                        </w:rPr>
                        <w:t>Summer Camp is almost over and back to school we go!</w:t>
                      </w:r>
                    </w:p>
                    <w:p w:rsidR="00B73BEB" w:rsidRPr="00117772" w:rsidRDefault="00117772" w:rsidP="00B73BEB">
                      <w:pPr>
                        <w:jc w:val="center"/>
                        <w:rPr>
                          <w:b/>
                        </w:rPr>
                      </w:pPr>
                      <w:r w:rsidRPr="00117772">
                        <w:rPr>
                          <w:b/>
                        </w:rPr>
                        <w:t xml:space="preserve"> If you need Afterschool care, sign up today!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5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2EE71C" wp14:editId="5764E840">
                <wp:simplePos x="0" y="0"/>
                <wp:positionH relativeFrom="page">
                  <wp:posOffset>3990975</wp:posOffset>
                </wp:positionH>
                <wp:positionV relativeFrom="page">
                  <wp:posOffset>8648065</wp:posOffset>
                </wp:positionV>
                <wp:extent cx="3420110" cy="730885"/>
                <wp:effectExtent l="0" t="0" r="27940" b="1206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6A7" w:rsidRDefault="00E816A7" w:rsidP="000267F7">
                            <w:pPr>
                              <w:pStyle w:val="Heading1"/>
                            </w:pPr>
                            <w:r>
                              <w:t>Director Notes:</w:t>
                            </w:r>
                          </w:p>
                          <w:p w:rsidR="00E816A7" w:rsidRPr="00A07DD6" w:rsidRDefault="00E816A7" w:rsidP="00A07DD6">
                            <w:r>
                              <w:t xml:space="preserve">If you have any questions or concerns please feel free to stop by the front desk! Thanks! </w:t>
                            </w:r>
                            <w:r>
                              <w:sym w:font="Wingdings" w:char="F04A"/>
                            </w:r>
                          </w:p>
                          <w:p w:rsidR="00E816A7" w:rsidRPr="00A07DD6" w:rsidRDefault="00E816A7" w:rsidP="00A07DD6"/>
                          <w:p w:rsidR="00E816A7" w:rsidRPr="000267F7" w:rsidRDefault="00E816A7" w:rsidP="000267F7"/>
                          <w:p w:rsidR="00E816A7" w:rsidRPr="000267F7" w:rsidRDefault="00E816A7" w:rsidP="000267F7"/>
                          <w:p w:rsidR="00E816A7" w:rsidRDefault="00E81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4" o:spid="_x0000_s1069" type="#_x0000_t202" style="position:absolute;margin-left:314.25pt;margin-top:680.95pt;width:269.3pt;height:57.55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" fillcolor="white [3201]" strokeweight=".5pt">
                <v:textbox>
                  <w:txbxContent>
                    <w:p w:rsidR="00E816A7" w:rsidRDefault="00E816A7" w:rsidP="000267F7">
                      <w:pPr>
                        <w:pStyle w:val="Heading1"/>
                      </w:pPr>
                      <w:r>
                        <w:t>Director Notes:</w:t>
                      </w:r>
                    </w:p>
                    <w:p w:rsidR="00E816A7" w:rsidRPr="00A07DD6" w:rsidRDefault="00E816A7" w:rsidP="00A07DD6">
                      <w:r>
                        <w:t xml:space="preserve">If you have any questions or concerns please feel free to stop by the front desk! Thanks! </w:t>
                      </w:r>
                      <w:r>
                        <w:sym w:font="Wingdings" w:char="F04A"/>
                      </w:r>
                    </w:p>
                    <w:p w:rsidR="00E816A7" w:rsidRPr="00A07DD6" w:rsidRDefault="00E816A7" w:rsidP="00A07DD6"/>
                    <w:p w:rsidR="00E816A7" w:rsidRPr="000267F7" w:rsidRDefault="00E816A7" w:rsidP="000267F7"/>
                    <w:p w:rsidR="00E816A7" w:rsidRPr="000267F7" w:rsidRDefault="00E816A7" w:rsidP="000267F7"/>
                    <w:p w:rsidR="00E816A7" w:rsidRDefault="00E816A7"/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385922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09" w:rsidRDefault="001D6409">
      <w:r>
        <w:separator/>
      </w:r>
    </w:p>
  </w:endnote>
  <w:endnote w:type="continuationSeparator" w:id="0">
    <w:p w:rsidR="001D6409" w:rsidRDefault="001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09" w:rsidRDefault="001D6409">
      <w:r>
        <w:separator/>
      </w:r>
    </w:p>
  </w:footnote>
  <w:footnote w:type="continuationSeparator" w:id="0">
    <w:p w:rsidR="001D6409" w:rsidRDefault="001D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84680"/>
    <w:multiLevelType w:val="hybridMultilevel"/>
    <w:tmpl w:val="287EBFF6"/>
    <w:lvl w:ilvl="0" w:tplc="B54CAAAC">
      <w:start w:val="25"/>
      <w:numFmt w:val="bullet"/>
      <w:lvlText w:val="-"/>
      <w:lvlJc w:val="left"/>
      <w:pPr>
        <w:ind w:left="125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1C"/>
    <w:rsid w:val="00001D8C"/>
    <w:rsid w:val="000065C0"/>
    <w:rsid w:val="00006980"/>
    <w:rsid w:val="00023C4A"/>
    <w:rsid w:val="00024FBB"/>
    <w:rsid w:val="000267F7"/>
    <w:rsid w:val="000421BA"/>
    <w:rsid w:val="00065961"/>
    <w:rsid w:val="00082615"/>
    <w:rsid w:val="00086F8E"/>
    <w:rsid w:val="000877A4"/>
    <w:rsid w:val="000B25DA"/>
    <w:rsid w:val="000C2ED6"/>
    <w:rsid w:val="000D556E"/>
    <w:rsid w:val="000D5D3D"/>
    <w:rsid w:val="000D6A09"/>
    <w:rsid w:val="000E1225"/>
    <w:rsid w:val="000E32BD"/>
    <w:rsid w:val="000F451E"/>
    <w:rsid w:val="000F6884"/>
    <w:rsid w:val="000F7149"/>
    <w:rsid w:val="00100258"/>
    <w:rsid w:val="00117772"/>
    <w:rsid w:val="00133D7E"/>
    <w:rsid w:val="00144343"/>
    <w:rsid w:val="0014699E"/>
    <w:rsid w:val="0016106B"/>
    <w:rsid w:val="00164D3F"/>
    <w:rsid w:val="00174844"/>
    <w:rsid w:val="001844BF"/>
    <w:rsid w:val="00184C67"/>
    <w:rsid w:val="00187C42"/>
    <w:rsid w:val="00190D60"/>
    <w:rsid w:val="00194765"/>
    <w:rsid w:val="001A0EC9"/>
    <w:rsid w:val="001A22F6"/>
    <w:rsid w:val="001B3150"/>
    <w:rsid w:val="001B32F2"/>
    <w:rsid w:val="001C0175"/>
    <w:rsid w:val="001D6409"/>
    <w:rsid w:val="001E0EC5"/>
    <w:rsid w:val="001E5185"/>
    <w:rsid w:val="001F5E64"/>
    <w:rsid w:val="00213DB3"/>
    <w:rsid w:val="00215570"/>
    <w:rsid w:val="002174D4"/>
    <w:rsid w:val="00222136"/>
    <w:rsid w:val="00236358"/>
    <w:rsid w:val="00236FD0"/>
    <w:rsid w:val="00252882"/>
    <w:rsid w:val="00261DAA"/>
    <w:rsid w:val="00284F12"/>
    <w:rsid w:val="002B1E02"/>
    <w:rsid w:val="002B6529"/>
    <w:rsid w:val="002C08BC"/>
    <w:rsid w:val="002C35F7"/>
    <w:rsid w:val="002C686D"/>
    <w:rsid w:val="002D2D8A"/>
    <w:rsid w:val="002F0AEB"/>
    <w:rsid w:val="002F7B98"/>
    <w:rsid w:val="00312F6A"/>
    <w:rsid w:val="003275E4"/>
    <w:rsid w:val="0033356B"/>
    <w:rsid w:val="0034030A"/>
    <w:rsid w:val="00344562"/>
    <w:rsid w:val="00350640"/>
    <w:rsid w:val="003743CF"/>
    <w:rsid w:val="003762BD"/>
    <w:rsid w:val="003763D1"/>
    <w:rsid w:val="00380B5D"/>
    <w:rsid w:val="00380C9F"/>
    <w:rsid w:val="00385922"/>
    <w:rsid w:val="00394ED5"/>
    <w:rsid w:val="00396CE3"/>
    <w:rsid w:val="003A3BBD"/>
    <w:rsid w:val="003A44AF"/>
    <w:rsid w:val="003A6678"/>
    <w:rsid w:val="003A70E0"/>
    <w:rsid w:val="003B7587"/>
    <w:rsid w:val="003C1C93"/>
    <w:rsid w:val="003C2170"/>
    <w:rsid w:val="003C6EE3"/>
    <w:rsid w:val="003E0B50"/>
    <w:rsid w:val="00404EB1"/>
    <w:rsid w:val="004203BE"/>
    <w:rsid w:val="004210ED"/>
    <w:rsid w:val="004473FA"/>
    <w:rsid w:val="00453D3E"/>
    <w:rsid w:val="00456E19"/>
    <w:rsid w:val="00461605"/>
    <w:rsid w:val="004629DF"/>
    <w:rsid w:val="0048007A"/>
    <w:rsid w:val="004904C5"/>
    <w:rsid w:val="004B2483"/>
    <w:rsid w:val="004B2E97"/>
    <w:rsid w:val="004C1FC0"/>
    <w:rsid w:val="004C3EF4"/>
    <w:rsid w:val="004C787F"/>
    <w:rsid w:val="004D194C"/>
    <w:rsid w:val="004D2AE6"/>
    <w:rsid w:val="004F7B1E"/>
    <w:rsid w:val="005033C3"/>
    <w:rsid w:val="00506045"/>
    <w:rsid w:val="00511E06"/>
    <w:rsid w:val="00516F08"/>
    <w:rsid w:val="00522B31"/>
    <w:rsid w:val="00523ABD"/>
    <w:rsid w:val="00523BAB"/>
    <w:rsid w:val="00524BBD"/>
    <w:rsid w:val="00527D36"/>
    <w:rsid w:val="00530AF1"/>
    <w:rsid w:val="005322DD"/>
    <w:rsid w:val="005410CF"/>
    <w:rsid w:val="00546EDF"/>
    <w:rsid w:val="005506E3"/>
    <w:rsid w:val="005577F7"/>
    <w:rsid w:val="00584814"/>
    <w:rsid w:val="005848F0"/>
    <w:rsid w:val="0059010C"/>
    <w:rsid w:val="00593D63"/>
    <w:rsid w:val="0059690B"/>
    <w:rsid w:val="005B4F56"/>
    <w:rsid w:val="005B5FD2"/>
    <w:rsid w:val="005B7866"/>
    <w:rsid w:val="005C4385"/>
    <w:rsid w:val="005D7B9D"/>
    <w:rsid w:val="005F62A9"/>
    <w:rsid w:val="00605769"/>
    <w:rsid w:val="00626427"/>
    <w:rsid w:val="00647FE7"/>
    <w:rsid w:val="00651F9C"/>
    <w:rsid w:val="006564B2"/>
    <w:rsid w:val="0066031C"/>
    <w:rsid w:val="006666E9"/>
    <w:rsid w:val="006800C8"/>
    <w:rsid w:val="00681C27"/>
    <w:rsid w:val="006847A4"/>
    <w:rsid w:val="00685F8D"/>
    <w:rsid w:val="0069708E"/>
    <w:rsid w:val="006A0016"/>
    <w:rsid w:val="006A65B0"/>
    <w:rsid w:val="006B5427"/>
    <w:rsid w:val="006B7225"/>
    <w:rsid w:val="006C70DD"/>
    <w:rsid w:val="006C7EEA"/>
    <w:rsid w:val="006D64B2"/>
    <w:rsid w:val="006E29F9"/>
    <w:rsid w:val="006E351C"/>
    <w:rsid w:val="006F0B8B"/>
    <w:rsid w:val="006F69EC"/>
    <w:rsid w:val="00701254"/>
    <w:rsid w:val="00702B41"/>
    <w:rsid w:val="007041E4"/>
    <w:rsid w:val="0070786F"/>
    <w:rsid w:val="00713F30"/>
    <w:rsid w:val="00723C4D"/>
    <w:rsid w:val="00723D11"/>
    <w:rsid w:val="00730D8F"/>
    <w:rsid w:val="00733748"/>
    <w:rsid w:val="00742189"/>
    <w:rsid w:val="00742612"/>
    <w:rsid w:val="00747E99"/>
    <w:rsid w:val="00754090"/>
    <w:rsid w:val="00782EB2"/>
    <w:rsid w:val="00784598"/>
    <w:rsid w:val="007933EC"/>
    <w:rsid w:val="007A4C2C"/>
    <w:rsid w:val="007A6666"/>
    <w:rsid w:val="007B2BC2"/>
    <w:rsid w:val="007B3172"/>
    <w:rsid w:val="007D138D"/>
    <w:rsid w:val="007D7F35"/>
    <w:rsid w:val="007F360F"/>
    <w:rsid w:val="007F3FA8"/>
    <w:rsid w:val="007F40D4"/>
    <w:rsid w:val="008042A1"/>
    <w:rsid w:val="00805DBA"/>
    <w:rsid w:val="0081144C"/>
    <w:rsid w:val="00835E85"/>
    <w:rsid w:val="00841065"/>
    <w:rsid w:val="0084273F"/>
    <w:rsid w:val="00845DC0"/>
    <w:rsid w:val="00851A42"/>
    <w:rsid w:val="00852988"/>
    <w:rsid w:val="008542CE"/>
    <w:rsid w:val="00862007"/>
    <w:rsid w:val="00862202"/>
    <w:rsid w:val="00892B10"/>
    <w:rsid w:val="008A0005"/>
    <w:rsid w:val="008B536F"/>
    <w:rsid w:val="008C7FE0"/>
    <w:rsid w:val="008D21C3"/>
    <w:rsid w:val="008D4717"/>
    <w:rsid w:val="008D5A62"/>
    <w:rsid w:val="008E02B2"/>
    <w:rsid w:val="008F66E7"/>
    <w:rsid w:val="00902A25"/>
    <w:rsid w:val="009037CE"/>
    <w:rsid w:val="00904749"/>
    <w:rsid w:val="00910E1F"/>
    <w:rsid w:val="0091225B"/>
    <w:rsid w:val="009166CE"/>
    <w:rsid w:val="00923308"/>
    <w:rsid w:val="00925343"/>
    <w:rsid w:val="00940F18"/>
    <w:rsid w:val="0094155C"/>
    <w:rsid w:val="00941A9F"/>
    <w:rsid w:val="009429B8"/>
    <w:rsid w:val="00943C2C"/>
    <w:rsid w:val="00944813"/>
    <w:rsid w:val="009449B6"/>
    <w:rsid w:val="00952BD6"/>
    <w:rsid w:val="00962BA0"/>
    <w:rsid w:val="00983828"/>
    <w:rsid w:val="009916DB"/>
    <w:rsid w:val="00992469"/>
    <w:rsid w:val="009A266F"/>
    <w:rsid w:val="009C438E"/>
    <w:rsid w:val="009E08FE"/>
    <w:rsid w:val="009E4798"/>
    <w:rsid w:val="009E4A64"/>
    <w:rsid w:val="009F08D6"/>
    <w:rsid w:val="009F2C50"/>
    <w:rsid w:val="009F6C4A"/>
    <w:rsid w:val="00A01F2D"/>
    <w:rsid w:val="00A07DD6"/>
    <w:rsid w:val="00A10C41"/>
    <w:rsid w:val="00A2763B"/>
    <w:rsid w:val="00A3453A"/>
    <w:rsid w:val="00A72C57"/>
    <w:rsid w:val="00A7762B"/>
    <w:rsid w:val="00A842F7"/>
    <w:rsid w:val="00A843A1"/>
    <w:rsid w:val="00A9094F"/>
    <w:rsid w:val="00A9107C"/>
    <w:rsid w:val="00AA15E6"/>
    <w:rsid w:val="00AC3FF1"/>
    <w:rsid w:val="00AD148A"/>
    <w:rsid w:val="00AD37CC"/>
    <w:rsid w:val="00AE5663"/>
    <w:rsid w:val="00B00C94"/>
    <w:rsid w:val="00B110B7"/>
    <w:rsid w:val="00B258F9"/>
    <w:rsid w:val="00B304E2"/>
    <w:rsid w:val="00B427CD"/>
    <w:rsid w:val="00B449D0"/>
    <w:rsid w:val="00B44C0A"/>
    <w:rsid w:val="00B55990"/>
    <w:rsid w:val="00B62ACF"/>
    <w:rsid w:val="00B642A7"/>
    <w:rsid w:val="00B71E36"/>
    <w:rsid w:val="00B73BEB"/>
    <w:rsid w:val="00B87FC2"/>
    <w:rsid w:val="00B9421C"/>
    <w:rsid w:val="00BA080A"/>
    <w:rsid w:val="00BA1E47"/>
    <w:rsid w:val="00BA396A"/>
    <w:rsid w:val="00BA62D8"/>
    <w:rsid w:val="00BA7E32"/>
    <w:rsid w:val="00BB757B"/>
    <w:rsid w:val="00BB7862"/>
    <w:rsid w:val="00BD023A"/>
    <w:rsid w:val="00BD1DAC"/>
    <w:rsid w:val="00BE18C4"/>
    <w:rsid w:val="00BF2222"/>
    <w:rsid w:val="00BF6F7C"/>
    <w:rsid w:val="00C13A88"/>
    <w:rsid w:val="00C14072"/>
    <w:rsid w:val="00C1656B"/>
    <w:rsid w:val="00C258AC"/>
    <w:rsid w:val="00C26529"/>
    <w:rsid w:val="00C334CD"/>
    <w:rsid w:val="00C44282"/>
    <w:rsid w:val="00C446BE"/>
    <w:rsid w:val="00C54BC7"/>
    <w:rsid w:val="00C55100"/>
    <w:rsid w:val="00C55FAA"/>
    <w:rsid w:val="00C63940"/>
    <w:rsid w:val="00C80EC0"/>
    <w:rsid w:val="00C83579"/>
    <w:rsid w:val="00C8556E"/>
    <w:rsid w:val="00CB0B1A"/>
    <w:rsid w:val="00CB742F"/>
    <w:rsid w:val="00CC3F51"/>
    <w:rsid w:val="00CD22C4"/>
    <w:rsid w:val="00CD4651"/>
    <w:rsid w:val="00CD792B"/>
    <w:rsid w:val="00CE470C"/>
    <w:rsid w:val="00CE6A69"/>
    <w:rsid w:val="00CE7A71"/>
    <w:rsid w:val="00CF17E1"/>
    <w:rsid w:val="00D026D5"/>
    <w:rsid w:val="00D05582"/>
    <w:rsid w:val="00D12DA3"/>
    <w:rsid w:val="00D26367"/>
    <w:rsid w:val="00D31421"/>
    <w:rsid w:val="00D33014"/>
    <w:rsid w:val="00D3519B"/>
    <w:rsid w:val="00D366A4"/>
    <w:rsid w:val="00D431BD"/>
    <w:rsid w:val="00D502D3"/>
    <w:rsid w:val="00D53217"/>
    <w:rsid w:val="00D57C70"/>
    <w:rsid w:val="00D63C18"/>
    <w:rsid w:val="00D66331"/>
    <w:rsid w:val="00DC2208"/>
    <w:rsid w:val="00DC4909"/>
    <w:rsid w:val="00DD0190"/>
    <w:rsid w:val="00DD4680"/>
    <w:rsid w:val="00DE68B8"/>
    <w:rsid w:val="00DF273B"/>
    <w:rsid w:val="00DF3CC2"/>
    <w:rsid w:val="00E247EF"/>
    <w:rsid w:val="00E47EA2"/>
    <w:rsid w:val="00E76CCF"/>
    <w:rsid w:val="00E816A7"/>
    <w:rsid w:val="00E97DCF"/>
    <w:rsid w:val="00EA57E3"/>
    <w:rsid w:val="00EA78E7"/>
    <w:rsid w:val="00EB10EA"/>
    <w:rsid w:val="00EB5B4C"/>
    <w:rsid w:val="00EC3FEA"/>
    <w:rsid w:val="00EE71AC"/>
    <w:rsid w:val="00F04E70"/>
    <w:rsid w:val="00F12F72"/>
    <w:rsid w:val="00F2568C"/>
    <w:rsid w:val="00F340E7"/>
    <w:rsid w:val="00F36E14"/>
    <w:rsid w:val="00F400DD"/>
    <w:rsid w:val="00F41D10"/>
    <w:rsid w:val="00F45799"/>
    <w:rsid w:val="00F46964"/>
    <w:rsid w:val="00F46A00"/>
    <w:rsid w:val="00F51074"/>
    <w:rsid w:val="00F575C2"/>
    <w:rsid w:val="00F6665B"/>
    <w:rsid w:val="00F66E12"/>
    <w:rsid w:val="00F73510"/>
    <w:rsid w:val="00F7747A"/>
    <w:rsid w:val="00FB4D21"/>
    <w:rsid w:val="00FB70D3"/>
    <w:rsid w:val="00FC351C"/>
    <w:rsid w:val="00FC3BB9"/>
    <w:rsid w:val="00FD6544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aqua,#6ff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D2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5B5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D2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D2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5B5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D2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0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3</cp:revision>
  <cp:lastPrinted>2015-07-30T16:48:00Z</cp:lastPrinted>
  <dcterms:created xsi:type="dcterms:W3CDTF">2015-07-30T16:03:00Z</dcterms:created>
  <dcterms:modified xsi:type="dcterms:W3CDTF">2015-07-30T16:51:00Z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